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7B" w:rsidRPr="008824CB" w:rsidRDefault="006C257B" w:rsidP="00275B62">
      <w:pPr>
        <w:shd w:val="clear" w:color="auto" w:fill="FFFFFF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824CB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8824CB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  <w:b/>
        </w:rPr>
        <w:t>:</w:t>
      </w:r>
      <w:r w:rsidRPr="008824CB">
        <w:rPr>
          <w:rFonts w:ascii="Times New Roman" w:hAnsi="Times New Roman"/>
          <w:b/>
        </w:rPr>
        <w:t xml:space="preserve">         </w:t>
      </w:r>
    </w:p>
    <w:p w:rsidR="006C257B" w:rsidRPr="008824CB" w:rsidRDefault="006C257B" w:rsidP="004B6A40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Заведующий МАДОУ – детский сад</w:t>
      </w:r>
      <w:r w:rsidRPr="008824CB">
        <w:rPr>
          <w:rFonts w:ascii="Times New Roman" w:hAnsi="Times New Roman"/>
          <w:b/>
        </w:rPr>
        <w:t xml:space="preserve"> № 61</w:t>
      </w:r>
    </w:p>
    <w:p w:rsidR="006C257B" w:rsidRPr="008824CB" w:rsidRDefault="006C257B" w:rsidP="00720B1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___________</w:t>
      </w:r>
      <w:r w:rsidRPr="008824CB">
        <w:rPr>
          <w:rFonts w:ascii="Times New Roman" w:hAnsi="Times New Roman"/>
          <w:b/>
        </w:rPr>
        <w:t>Т.А.Тарасенко</w:t>
      </w:r>
    </w:p>
    <w:p w:rsidR="006C257B" w:rsidRPr="008824CB" w:rsidRDefault="006C257B" w:rsidP="00720B15">
      <w:pPr>
        <w:spacing w:after="0" w:line="240" w:lineRule="auto"/>
        <w:ind w:left="523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«______»_________________2016</w:t>
      </w:r>
      <w:r w:rsidRPr="008824CB">
        <w:rPr>
          <w:rFonts w:ascii="Times New Roman" w:hAnsi="Times New Roman"/>
          <w:b/>
        </w:rPr>
        <w:t>г.</w:t>
      </w:r>
    </w:p>
    <w:p w:rsidR="006C257B" w:rsidRPr="008824CB" w:rsidRDefault="006C257B" w:rsidP="00720B15">
      <w:pPr>
        <w:spacing w:after="0" w:line="240" w:lineRule="auto"/>
        <w:ind w:left="5238"/>
        <w:rPr>
          <w:rFonts w:ascii="Times New Roman" w:hAnsi="Times New Roman"/>
          <w:b/>
        </w:rPr>
      </w:pPr>
    </w:p>
    <w:p w:rsidR="006C257B" w:rsidRPr="00177307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177307">
        <w:rPr>
          <w:rFonts w:ascii="Times New Roman" w:hAnsi="Times New Roman"/>
          <w:b/>
          <w:sz w:val="48"/>
          <w:szCs w:val="48"/>
        </w:rPr>
        <w:t>РЕЖИМ ДНЯ</w:t>
      </w:r>
    </w:p>
    <w:p w:rsidR="006C257B" w:rsidRDefault="006C257B" w:rsidP="00720B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 группа  (4-5 лет)</w:t>
      </w:r>
    </w:p>
    <w:p w:rsidR="006C257B" w:rsidRPr="008824CB" w:rsidRDefault="006C257B" w:rsidP="00720B15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Холодный период года</w:t>
      </w:r>
    </w:p>
    <w:tbl>
      <w:tblPr>
        <w:tblW w:w="9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5873"/>
        <w:gridCol w:w="2539"/>
      </w:tblGrid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Подъем, утренний туалет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 07.30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Прием и осмотр, игры, дежурство, труд, самостоятельная деятельность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07.00 – 08.10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08.10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- 08.20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08.20 - 08.25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08.25 – 08.55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Игры,самостоятельная деятельность детей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08.55- 09.10</w:t>
            </w:r>
          </w:p>
        </w:tc>
      </w:tr>
      <w:tr w:rsidR="006C257B" w:rsidRPr="0052108E" w:rsidTr="0052108E">
        <w:trPr>
          <w:trHeight w:val="480"/>
        </w:trPr>
        <w:tc>
          <w:tcPr>
            <w:tcW w:w="1356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Непосредственная  образовательная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деятельность,  перерывы между НОД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09.10 – 10.00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257B" w:rsidRPr="0052108E" w:rsidTr="0052108E">
        <w:trPr>
          <w:trHeight w:val="480"/>
        </w:trPr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10.00 -10.10</w:t>
            </w:r>
          </w:p>
        </w:tc>
      </w:tr>
      <w:tr w:rsidR="006C257B" w:rsidRPr="0052108E" w:rsidTr="0052108E">
        <w:trPr>
          <w:trHeight w:val="743"/>
        </w:trPr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 (игры, наблюдения,  труд)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10.10 –12.15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12.15 – 12.3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 – 13.00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13.00- 15.00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 – 15.2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15.25– 15.50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15.50 -  16.30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 – 17.5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17.50 -  18.15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18.15 – 18.45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Игры, уход домой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19.00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домой, игры, 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20.15 – 20.45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Ночной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20.45 – 06.30</w:t>
            </w:r>
          </w:p>
        </w:tc>
      </w:tr>
    </w:tbl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275B62">
      <w:pPr>
        <w:shd w:val="clear" w:color="auto" w:fill="FFFFFF"/>
        <w:jc w:val="right"/>
        <w:outlineLvl w:val="0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</w:p>
    <w:p w:rsidR="006C257B" w:rsidRPr="008824CB" w:rsidRDefault="006C257B" w:rsidP="00275B62">
      <w:pPr>
        <w:shd w:val="clear" w:color="auto" w:fill="FFFFFF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824CB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  <w:b/>
        </w:rPr>
        <w:t>:</w:t>
      </w:r>
      <w:r w:rsidRPr="008824CB">
        <w:rPr>
          <w:rFonts w:ascii="Times New Roman" w:hAnsi="Times New Roman"/>
          <w:b/>
        </w:rPr>
        <w:t xml:space="preserve">         </w:t>
      </w:r>
    </w:p>
    <w:p w:rsidR="006C257B" w:rsidRPr="008824CB" w:rsidRDefault="006C257B" w:rsidP="004B6A40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Заведующий МАДОУ – детский сад</w:t>
      </w:r>
      <w:r w:rsidRPr="008824CB">
        <w:rPr>
          <w:rFonts w:ascii="Times New Roman" w:hAnsi="Times New Roman"/>
          <w:b/>
        </w:rPr>
        <w:t xml:space="preserve"> № 61</w:t>
      </w:r>
    </w:p>
    <w:p w:rsidR="006C257B" w:rsidRPr="008824CB" w:rsidRDefault="006C257B" w:rsidP="00720B1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___________</w:t>
      </w:r>
      <w:r w:rsidRPr="008824CB">
        <w:rPr>
          <w:rFonts w:ascii="Times New Roman" w:hAnsi="Times New Roman"/>
          <w:b/>
        </w:rPr>
        <w:t>Т.А.Тарасенко</w:t>
      </w:r>
    </w:p>
    <w:p w:rsidR="006C257B" w:rsidRPr="008824CB" w:rsidRDefault="006C257B" w:rsidP="00720B15">
      <w:pPr>
        <w:spacing w:after="0" w:line="240" w:lineRule="auto"/>
        <w:ind w:left="523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«______»_________________2016</w:t>
      </w:r>
      <w:r w:rsidRPr="008824CB">
        <w:rPr>
          <w:rFonts w:ascii="Times New Roman" w:hAnsi="Times New Roman"/>
          <w:b/>
        </w:rPr>
        <w:t xml:space="preserve"> г.</w:t>
      </w:r>
    </w:p>
    <w:p w:rsidR="006C257B" w:rsidRPr="008824CB" w:rsidRDefault="006C257B" w:rsidP="00720B15">
      <w:pPr>
        <w:spacing w:after="0" w:line="240" w:lineRule="auto"/>
        <w:ind w:left="5238"/>
        <w:rPr>
          <w:rFonts w:ascii="Times New Roman" w:hAnsi="Times New Roman"/>
          <w:b/>
        </w:rPr>
      </w:pPr>
    </w:p>
    <w:p w:rsidR="006C257B" w:rsidRPr="00177307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177307">
        <w:rPr>
          <w:rFonts w:ascii="Times New Roman" w:hAnsi="Times New Roman"/>
          <w:b/>
          <w:sz w:val="48"/>
          <w:szCs w:val="48"/>
        </w:rPr>
        <w:t>РЕЖИМ ДНЯ</w:t>
      </w:r>
    </w:p>
    <w:p w:rsidR="006C257B" w:rsidRDefault="006C257B" w:rsidP="00720B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Младшая группа  (5-6лет)</w:t>
      </w:r>
    </w:p>
    <w:p w:rsidR="006C257B" w:rsidRPr="008824CB" w:rsidRDefault="006C257B" w:rsidP="00720B15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Холодный период года</w:t>
      </w:r>
    </w:p>
    <w:tbl>
      <w:tblPr>
        <w:tblW w:w="9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5873"/>
        <w:gridCol w:w="2539"/>
      </w:tblGrid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Подъем, утренний туалет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 07.30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Прием и осмотр, игры, дежурство, труд, самостоятельная деятельность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07.00 – 08.15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08.15 - 08.20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08.20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- 08.30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08.55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Игры,самостоятельная деятельность детей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08.55- 09.20</w:t>
            </w:r>
          </w:p>
        </w:tc>
      </w:tr>
      <w:tr w:rsidR="006C257B" w:rsidRPr="0052108E" w:rsidTr="0052108E">
        <w:trPr>
          <w:trHeight w:val="480"/>
        </w:trPr>
        <w:tc>
          <w:tcPr>
            <w:tcW w:w="1356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Непосредственная  образовательная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деятельность,  перерывы между НОД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09.20 – 10.00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257B" w:rsidRPr="0052108E" w:rsidTr="0052108E">
        <w:trPr>
          <w:trHeight w:val="480"/>
        </w:trPr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10.00 -10.1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rPr>
          <w:trHeight w:val="743"/>
        </w:trPr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 (игры, наблюдения,  труд)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10.10 –12.05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12.05 – 12.2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12.20 – 12.5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12.5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0- 15.00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 – 15.2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15.25 – 15.50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Чтени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художественной литературы, 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15.50 – 16.30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 – 17.5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17.50 -  18.15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 – 18.3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Игры, уход домой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19.00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домой, игры, 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20.15 – 20.45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Ночной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20.45 – 06.30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275B62">
      <w:pPr>
        <w:shd w:val="clear" w:color="auto" w:fill="FFFFFF"/>
        <w:jc w:val="right"/>
        <w:outlineLvl w:val="0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</w:p>
    <w:p w:rsidR="006C257B" w:rsidRPr="008824CB" w:rsidRDefault="006C257B" w:rsidP="00275B62">
      <w:pPr>
        <w:shd w:val="clear" w:color="auto" w:fill="FFFFFF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824CB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  <w:b/>
        </w:rPr>
        <w:t>:</w:t>
      </w:r>
      <w:r w:rsidRPr="008824CB">
        <w:rPr>
          <w:rFonts w:ascii="Times New Roman" w:hAnsi="Times New Roman"/>
          <w:b/>
        </w:rPr>
        <w:t xml:space="preserve">         </w:t>
      </w:r>
    </w:p>
    <w:p w:rsidR="006C257B" w:rsidRPr="008824CB" w:rsidRDefault="006C257B" w:rsidP="004B6A40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Заведующий МАДОУ – детский сад</w:t>
      </w:r>
      <w:r w:rsidRPr="008824CB">
        <w:rPr>
          <w:rFonts w:ascii="Times New Roman" w:hAnsi="Times New Roman"/>
          <w:b/>
        </w:rPr>
        <w:t xml:space="preserve"> № 61</w:t>
      </w:r>
    </w:p>
    <w:p w:rsidR="006C257B" w:rsidRPr="008824CB" w:rsidRDefault="006C257B" w:rsidP="00720B1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____________</w:t>
      </w:r>
      <w:r w:rsidRPr="008824CB">
        <w:rPr>
          <w:rFonts w:ascii="Times New Roman" w:hAnsi="Times New Roman"/>
          <w:b/>
        </w:rPr>
        <w:t>Т.А.Тарасенко</w:t>
      </w:r>
    </w:p>
    <w:p w:rsidR="006C257B" w:rsidRPr="008824CB" w:rsidRDefault="006C257B" w:rsidP="00720B15">
      <w:pPr>
        <w:spacing w:after="0" w:line="240" w:lineRule="auto"/>
        <w:ind w:left="523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«______»_________________2016</w:t>
      </w:r>
      <w:r w:rsidRPr="008824CB">
        <w:rPr>
          <w:rFonts w:ascii="Times New Roman" w:hAnsi="Times New Roman"/>
          <w:b/>
        </w:rPr>
        <w:t xml:space="preserve"> г.</w:t>
      </w:r>
    </w:p>
    <w:p w:rsidR="006C257B" w:rsidRPr="008824CB" w:rsidRDefault="006C257B" w:rsidP="00720B15">
      <w:pPr>
        <w:spacing w:after="0" w:line="240" w:lineRule="auto"/>
        <w:ind w:left="5238"/>
        <w:rPr>
          <w:rFonts w:ascii="Times New Roman" w:hAnsi="Times New Roman"/>
          <w:b/>
        </w:rPr>
      </w:pPr>
    </w:p>
    <w:p w:rsidR="006C257B" w:rsidRPr="00177307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177307">
        <w:rPr>
          <w:rFonts w:ascii="Times New Roman" w:hAnsi="Times New Roman"/>
          <w:b/>
          <w:sz w:val="48"/>
          <w:szCs w:val="48"/>
        </w:rPr>
        <w:t>РЕЖИМ ДНЯ</w:t>
      </w:r>
    </w:p>
    <w:p w:rsidR="006C257B" w:rsidRDefault="006C257B" w:rsidP="00720B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к школе группа  (6 -7лет)</w:t>
      </w:r>
    </w:p>
    <w:p w:rsidR="006C257B" w:rsidRPr="008824CB" w:rsidRDefault="006C257B" w:rsidP="00720B15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Холодный период года</w:t>
      </w:r>
    </w:p>
    <w:tbl>
      <w:tblPr>
        <w:tblW w:w="9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5873"/>
        <w:gridCol w:w="2539"/>
      </w:tblGrid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Подъем, утренний туалет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 07.30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Прием и осмотр, игры, дежурство, труд, самостоятельная деятельность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07.00 – 08.20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08.20 - 08.25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08.25 - 08.30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4B6A40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8.50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Игры,самостоятельная деятельность детей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08.50 - 09.00</w:t>
            </w:r>
          </w:p>
        </w:tc>
      </w:tr>
      <w:tr w:rsidR="006C257B" w:rsidRPr="0052108E" w:rsidTr="0052108E">
        <w:trPr>
          <w:trHeight w:val="480"/>
        </w:trPr>
        <w:tc>
          <w:tcPr>
            <w:tcW w:w="1356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Непосредственная  образовательная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деятельность,  перерывы между НОД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09.00 – 10.50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257B" w:rsidRPr="0052108E" w:rsidTr="0052108E">
        <w:trPr>
          <w:trHeight w:val="480"/>
        </w:trPr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10.50 -11.0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rPr>
          <w:trHeight w:val="743"/>
        </w:trPr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 (игры, наблюдения,  труд)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 –12.4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12.40 – 12.50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12.50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– 13.15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13.15- 15.00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 – 15.25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15.25 – 15.55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15.55 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-  16.15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16.15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– 18.20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18.20 -  18.30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18.30 – 19.00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Игры, уход домой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19.00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Возвращение домой, игры, 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20.15 – 20.45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sz w:val="28"/>
                <w:szCs w:val="28"/>
              </w:rPr>
              <w:t>Ночной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20.45 – 06.30</w:t>
            </w:r>
          </w:p>
        </w:tc>
      </w:tr>
    </w:tbl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4B6A40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</w:p>
    <w:p w:rsidR="006C257B" w:rsidRPr="008824CB" w:rsidRDefault="006C257B" w:rsidP="004B6A40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824CB">
        <w:rPr>
          <w:rFonts w:ascii="Times New Roman" w:hAnsi="Times New Roman"/>
          <w:b/>
        </w:rPr>
        <w:t xml:space="preserve">Утверждаю </w:t>
      </w:r>
      <w:r>
        <w:rPr>
          <w:rFonts w:ascii="Times New Roman" w:hAnsi="Times New Roman"/>
          <w:b/>
        </w:rPr>
        <w:t>:</w:t>
      </w:r>
      <w:r w:rsidRPr="008824CB">
        <w:rPr>
          <w:rFonts w:ascii="Times New Roman" w:hAnsi="Times New Roman"/>
          <w:b/>
        </w:rPr>
        <w:t xml:space="preserve">        </w:t>
      </w:r>
    </w:p>
    <w:p w:rsidR="006C257B" w:rsidRPr="008824CB" w:rsidRDefault="006C257B" w:rsidP="004B6A40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Заведующий МАДОУ – детский сад</w:t>
      </w:r>
      <w:r w:rsidRPr="008824CB">
        <w:rPr>
          <w:rFonts w:ascii="Times New Roman" w:hAnsi="Times New Roman"/>
          <w:b/>
        </w:rPr>
        <w:t xml:space="preserve"> № 61</w:t>
      </w:r>
    </w:p>
    <w:p w:rsidR="006C257B" w:rsidRPr="008824CB" w:rsidRDefault="006C257B" w:rsidP="004B6A4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824CB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____________</w:t>
      </w:r>
      <w:r w:rsidRPr="008824CB">
        <w:rPr>
          <w:rFonts w:ascii="Times New Roman" w:hAnsi="Times New Roman"/>
          <w:b/>
        </w:rPr>
        <w:t>Т.А.Тарасенко</w:t>
      </w:r>
    </w:p>
    <w:p w:rsidR="006C257B" w:rsidRPr="008824CB" w:rsidRDefault="006C257B" w:rsidP="004B6A40">
      <w:pPr>
        <w:spacing w:after="0" w:line="240" w:lineRule="auto"/>
        <w:ind w:left="523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«______»_________________2016</w:t>
      </w:r>
      <w:r w:rsidRPr="008824CB">
        <w:rPr>
          <w:rFonts w:ascii="Times New Roman" w:hAnsi="Times New Roman"/>
          <w:b/>
        </w:rPr>
        <w:t xml:space="preserve"> г.</w:t>
      </w:r>
    </w:p>
    <w:p w:rsidR="006C257B" w:rsidRPr="008824CB" w:rsidRDefault="006C257B" w:rsidP="004B6A40">
      <w:pPr>
        <w:spacing w:after="0" w:line="240" w:lineRule="auto"/>
        <w:ind w:left="5238"/>
        <w:rPr>
          <w:rFonts w:ascii="Times New Roman" w:hAnsi="Times New Roman"/>
          <w:b/>
        </w:rPr>
      </w:pPr>
    </w:p>
    <w:p w:rsidR="006C257B" w:rsidRPr="00177307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177307">
        <w:rPr>
          <w:rFonts w:ascii="Times New Roman" w:hAnsi="Times New Roman"/>
          <w:b/>
          <w:sz w:val="48"/>
          <w:szCs w:val="48"/>
        </w:rPr>
        <w:t>РЕЖИМ ДНЯ</w:t>
      </w:r>
    </w:p>
    <w:p w:rsidR="006C257B" w:rsidRDefault="006C257B" w:rsidP="00720B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Вторая группа раннего возраста  (2-3 лет)</w:t>
      </w:r>
    </w:p>
    <w:p w:rsidR="006C257B" w:rsidRPr="008824CB" w:rsidRDefault="006C257B" w:rsidP="00720B15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Холодный период года</w:t>
      </w:r>
    </w:p>
    <w:tbl>
      <w:tblPr>
        <w:tblW w:w="9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5873"/>
        <w:gridCol w:w="2539"/>
      </w:tblGrid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Подъем, утренний туалет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 07.30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Прием и осмотр, игры, самостоятельная деятельность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07.00 – 08.00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08.00 - 08.05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08.05 - 08.15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08.15 – 9.15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Игры,самостоятельная деятельность детей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08.30- 09.10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(по подгруппам)</w:t>
            </w:r>
          </w:p>
        </w:tc>
      </w:tr>
      <w:tr w:rsidR="006C257B" w:rsidRPr="0052108E" w:rsidTr="0052108E">
        <w:trPr>
          <w:trHeight w:val="480"/>
        </w:trPr>
        <w:tc>
          <w:tcPr>
            <w:tcW w:w="1356" w:type="dxa"/>
            <w:tcBorders>
              <w:right w:val="single" w:sz="4" w:space="0" w:color="auto"/>
            </w:tcBorders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</w:tcBorders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Непосредственная  образовательная</w:t>
            </w:r>
          </w:p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08.40 – 9.10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(по подгруппам)</w:t>
            </w:r>
          </w:p>
        </w:tc>
      </w:tr>
      <w:tr w:rsidR="006C257B" w:rsidRPr="0052108E" w:rsidTr="0052108E">
        <w:trPr>
          <w:trHeight w:val="480"/>
        </w:trPr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09.10 - 09.2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C257B" w:rsidRPr="0052108E" w:rsidTr="0052108E">
        <w:trPr>
          <w:trHeight w:val="743"/>
        </w:trPr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 (игры, наблюдения,  труд)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9.20 –11.30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11.30 – 11.55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11.55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– 12.30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12.30- 15.00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15.00 – 15.15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15.15 – 15.45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15.45 -  16.15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16.15 – 17.30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17.30</w:t>
            </w: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-  18.00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18.00 – 18.30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Игры, уход домой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18.30 -  19.00</w:t>
            </w:r>
          </w:p>
        </w:tc>
      </w:tr>
      <w:tr w:rsidR="006C257B" w:rsidRPr="0052108E" w:rsidTr="0052108E">
        <w:tc>
          <w:tcPr>
            <w:tcW w:w="9768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20.15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Возвращение домой, игры, гигиенические процедуры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20.15 – 20.45</w:t>
            </w:r>
          </w:p>
        </w:tc>
      </w:tr>
      <w:tr w:rsidR="006C257B" w:rsidRPr="0052108E" w:rsidTr="0052108E">
        <w:tc>
          <w:tcPr>
            <w:tcW w:w="7229" w:type="dxa"/>
            <w:gridSpan w:val="2"/>
          </w:tcPr>
          <w:p w:rsidR="006C257B" w:rsidRPr="004B6A40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A40">
              <w:rPr>
                <w:rFonts w:ascii="Times New Roman" w:hAnsi="Times New Roman"/>
                <w:b/>
                <w:sz w:val="28"/>
                <w:szCs w:val="28"/>
              </w:rPr>
              <w:t>Ночной сон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20.45 – 06.30</w:t>
            </w:r>
          </w:p>
        </w:tc>
      </w:tr>
    </w:tbl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720B1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57B" w:rsidRPr="009F71BE" w:rsidRDefault="006C257B" w:rsidP="004B6A40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</w:rPr>
      </w:pPr>
      <w:r w:rsidRPr="009F71BE">
        <w:rPr>
          <w:rFonts w:ascii="Times New Roman" w:hAnsi="Times New Roman"/>
        </w:rPr>
        <w:t>Утверждаю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 w:rsidRPr="009F71BE">
        <w:rPr>
          <w:rFonts w:ascii="Times New Roman" w:hAnsi="Times New Roman"/>
        </w:rPr>
        <w:t>Заведующая М</w:t>
      </w:r>
      <w:r>
        <w:rPr>
          <w:rFonts w:ascii="Times New Roman" w:hAnsi="Times New Roman"/>
        </w:rPr>
        <w:t>Б</w:t>
      </w:r>
      <w:r w:rsidRPr="009F71BE">
        <w:rPr>
          <w:rFonts w:ascii="Times New Roman" w:hAnsi="Times New Roman"/>
        </w:rPr>
        <w:t>ДОУ д/с № 61_______Т.А.Тарасенко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«______»_________________2012 г.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Pr="0092115D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 w:rsidRPr="0092115D">
        <w:rPr>
          <w:rFonts w:ascii="Times New Roman" w:hAnsi="Times New Roman"/>
          <w:b/>
          <w:color w:val="FF0000"/>
          <w:sz w:val="32"/>
          <w:szCs w:val="32"/>
        </w:rPr>
        <w:t>РЕЖИМ ДНЯ</w:t>
      </w:r>
    </w:p>
    <w:p w:rsidR="006C257B" w:rsidRPr="0092115D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2115D">
        <w:rPr>
          <w:rFonts w:ascii="Times New Roman" w:hAnsi="Times New Roman"/>
          <w:b/>
          <w:color w:val="FF0000"/>
          <w:sz w:val="32"/>
          <w:szCs w:val="32"/>
        </w:rPr>
        <w:t xml:space="preserve">Муниципального  бюджетного дошкольного образовательного учреждения – детского сада № </w:t>
      </w:r>
      <w:smartTag w:uri="urn:schemas-microsoft-com:office:smarttags" w:element="metricconverter">
        <w:smartTagPr>
          <w:attr w:name="ProductID" w:val="61 г"/>
        </w:smartTagPr>
        <w:r w:rsidRPr="0092115D">
          <w:rPr>
            <w:rFonts w:ascii="Times New Roman" w:hAnsi="Times New Roman"/>
            <w:b/>
            <w:color w:val="FF0000"/>
            <w:sz w:val="32"/>
            <w:szCs w:val="32"/>
          </w:rPr>
          <w:t>61 г</w:t>
        </w:r>
      </w:smartTag>
      <w:r w:rsidRPr="0092115D">
        <w:rPr>
          <w:rFonts w:ascii="Times New Roman" w:hAnsi="Times New Roman"/>
          <w:b/>
          <w:color w:val="FF0000"/>
          <w:sz w:val="32"/>
          <w:szCs w:val="32"/>
        </w:rPr>
        <w:t>. Балаково Саратовской области</w:t>
      </w:r>
    </w:p>
    <w:p w:rsidR="006C257B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92115D">
        <w:rPr>
          <w:rFonts w:ascii="Times New Roman" w:hAnsi="Times New Roman"/>
          <w:b/>
          <w:i/>
          <w:color w:val="FF0000"/>
          <w:sz w:val="32"/>
          <w:szCs w:val="32"/>
        </w:rPr>
        <w:t>подготовительная к школе группа (от 6 – ти</w:t>
      </w:r>
      <w:r>
        <w:rPr>
          <w:rFonts w:ascii="Times New Roman" w:hAnsi="Times New Roman"/>
          <w:b/>
          <w:i/>
          <w:sz w:val="32"/>
          <w:szCs w:val="32"/>
        </w:rPr>
        <w:t xml:space="preserve"> лет до 7 – ми лет)</w:t>
      </w:r>
    </w:p>
    <w:p w:rsidR="006C257B" w:rsidRPr="00FA1C9E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  <w:gridCol w:w="3828"/>
      </w:tblGrid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2108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ХОЛОДНЫЙ ПЕРИОД ГОДА</w:t>
            </w:r>
          </w:p>
        </w:tc>
      </w:tr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>Дома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 07.30</w:t>
            </w:r>
          </w:p>
        </w:tc>
      </w:tr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Прием, осмотр, игры, Общение. Индивидуальная работа с детьми. Самостоятельная деятельность.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07.00 – 08.20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08.20 – 08.25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Самообслуживание. Дежурство.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        08.10 -8.15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Культурно-гигиенические процедуры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           08.25 – 08.30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08.30 – 08.50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08.40 – 08.50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 Самостоятельные игры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08.50 – 09.00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Непосредственная  образовательная деятельность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09.00 – 10.50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10.50 – 10.55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прогулке, прогулка (игры, наблюдения,  труд), возвращение с прогулки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10.55 – 12.40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обеду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12.40 – 12.45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12.45 – 12.55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12.55 – 15.00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15.00 – 15.10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15.10 – 15.20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15.20 – 16.30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16.30 – 18.35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Подготовка к ужину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18.35 – 18.40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Ужин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18.40 – 18.50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Игры, уход  детей домой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18.50 – 19.00</w:t>
            </w:r>
          </w:p>
        </w:tc>
      </w:tr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 xml:space="preserve">Дома 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20.00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Возвращение домой, спокойные игры, гигиенические процедуры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20.00 – 20.35</w:t>
            </w:r>
          </w:p>
        </w:tc>
      </w:tr>
      <w:tr w:rsidR="006C257B" w:rsidRPr="0052108E" w:rsidTr="0052108E">
        <w:tc>
          <w:tcPr>
            <w:tcW w:w="666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828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20.35 – 06.30 (07.30)</w:t>
            </w:r>
          </w:p>
        </w:tc>
      </w:tr>
    </w:tbl>
    <w:p w:rsidR="006C257B" w:rsidRPr="00206826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Default="006C257B" w:rsidP="008B1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C257B" w:rsidRPr="009F71BE" w:rsidRDefault="006C257B" w:rsidP="004B6A40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</w:rPr>
      </w:pPr>
      <w:r w:rsidRPr="009F71BE">
        <w:rPr>
          <w:rFonts w:ascii="Times New Roman" w:hAnsi="Times New Roman"/>
        </w:rPr>
        <w:t>Утверждаю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 w:rsidRPr="009F71BE">
        <w:rPr>
          <w:rFonts w:ascii="Times New Roman" w:hAnsi="Times New Roman"/>
        </w:rPr>
        <w:t>Заведующая М</w:t>
      </w:r>
      <w:r>
        <w:rPr>
          <w:rFonts w:ascii="Times New Roman" w:hAnsi="Times New Roman"/>
        </w:rPr>
        <w:t>Б</w:t>
      </w:r>
      <w:r w:rsidRPr="009F71BE">
        <w:rPr>
          <w:rFonts w:ascii="Times New Roman" w:hAnsi="Times New Roman"/>
        </w:rPr>
        <w:t>ДОУ д/с № 61_______Т.А.Тарасенко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«______»_________________2012 г.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Pr="00FA1C9E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A1C9E">
        <w:rPr>
          <w:rFonts w:ascii="Times New Roman" w:hAnsi="Times New Roman"/>
          <w:b/>
          <w:sz w:val="32"/>
          <w:szCs w:val="32"/>
        </w:rPr>
        <w:t>РЕЖИМ ДНЯ</w:t>
      </w:r>
    </w:p>
    <w:p w:rsidR="006C257B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A1C9E">
        <w:rPr>
          <w:rFonts w:ascii="Times New Roman" w:hAnsi="Times New Roman"/>
          <w:b/>
          <w:sz w:val="32"/>
          <w:szCs w:val="32"/>
        </w:rPr>
        <w:t>Муниципального</w:t>
      </w:r>
      <w:r>
        <w:rPr>
          <w:rFonts w:ascii="Times New Roman" w:hAnsi="Times New Roman"/>
          <w:b/>
          <w:sz w:val="32"/>
          <w:szCs w:val="32"/>
        </w:rPr>
        <w:t xml:space="preserve"> бюджетного</w:t>
      </w:r>
      <w:r w:rsidRPr="00FA1C9E">
        <w:rPr>
          <w:rFonts w:ascii="Times New Roman" w:hAnsi="Times New Roman"/>
          <w:b/>
          <w:sz w:val="32"/>
          <w:szCs w:val="32"/>
        </w:rPr>
        <w:t xml:space="preserve"> дошкольного образовательного </w:t>
      </w:r>
    </w:p>
    <w:p w:rsidR="006C257B" w:rsidRPr="00FA1C9E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A1C9E">
        <w:rPr>
          <w:rFonts w:ascii="Times New Roman" w:hAnsi="Times New Roman"/>
          <w:b/>
          <w:sz w:val="32"/>
          <w:szCs w:val="32"/>
        </w:rPr>
        <w:t xml:space="preserve">учреждения – детского сада № </w:t>
      </w:r>
      <w:smartTag w:uri="urn:schemas-microsoft-com:office:smarttags" w:element="metricconverter">
        <w:smartTagPr>
          <w:attr w:name="ProductID" w:val="61 г"/>
        </w:smartTagPr>
        <w:r w:rsidRPr="00FA1C9E">
          <w:rPr>
            <w:rFonts w:ascii="Times New Roman" w:hAnsi="Times New Roman"/>
            <w:b/>
            <w:sz w:val="32"/>
            <w:szCs w:val="32"/>
          </w:rPr>
          <w:t>61 г</w:t>
        </w:r>
      </w:smartTag>
      <w:r w:rsidRPr="00FA1C9E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1C9E">
        <w:rPr>
          <w:rFonts w:ascii="Times New Roman" w:hAnsi="Times New Roman"/>
          <w:b/>
          <w:sz w:val="32"/>
          <w:szCs w:val="32"/>
        </w:rPr>
        <w:t>Балаково Саратовской области</w:t>
      </w:r>
    </w:p>
    <w:p w:rsidR="006C257B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вторая младшая группа (от 3 – х лет до 4 – х лет)</w:t>
      </w:r>
    </w:p>
    <w:p w:rsidR="006C257B" w:rsidRPr="00FA1C9E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  <w:gridCol w:w="3544"/>
      </w:tblGrid>
      <w:tr w:rsidR="006C257B" w:rsidRPr="0052108E" w:rsidTr="0052108E">
        <w:tc>
          <w:tcPr>
            <w:tcW w:w="10773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2108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ХОЛОДНЫЙ ПЕРИОД ГОДА</w:t>
            </w:r>
          </w:p>
        </w:tc>
      </w:tr>
      <w:tr w:rsidR="006C257B" w:rsidRPr="0052108E" w:rsidTr="0052108E">
        <w:tc>
          <w:tcPr>
            <w:tcW w:w="10773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>Дома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–07.30</w:t>
            </w:r>
          </w:p>
        </w:tc>
      </w:tr>
      <w:tr w:rsidR="006C257B" w:rsidRPr="0052108E" w:rsidTr="0052108E">
        <w:tc>
          <w:tcPr>
            <w:tcW w:w="10773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Утренний прием, игры, общение, утренняя гимнастика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07.00 – 08.10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завтраку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08.10 – 08.20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08.20 – 08.40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Самостоятельные игры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08.40 – 09.00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09.00 – 09.40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09.40 – 09.50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09.50 – 12.00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обеду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12.00 – 12.10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12.10 – 12.30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ко сну,  дневной сон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12.30 – 15.00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15.00 – 15.20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15.20 – 15.40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Игры, досуги, общение и деятельность по интересам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15.40 – 16.00</w:t>
            </w:r>
          </w:p>
        </w:tc>
      </w:tr>
      <w:tr w:rsidR="006C257B" w:rsidRPr="0052108E" w:rsidTr="0052108E">
        <w:trPr>
          <w:trHeight w:val="828"/>
        </w:trPr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16.00 – 17.50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Подготовка к ужину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17.50 – 18.00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Ужин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18.00 – 18.15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Игры, уход  детей домой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18.15 – 19.00</w:t>
            </w:r>
          </w:p>
        </w:tc>
      </w:tr>
      <w:tr w:rsidR="006C257B" w:rsidRPr="0052108E" w:rsidTr="0052108E">
        <w:tc>
          <w:tcPr>
            <w:tcW w:w="10773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 xml:space="preserve">Дома </w:t>
            </w:r>
          </w:p>
        </w:tc>
      </w:tr>
      <w:tr w:rsidR="006C257B" w:rsidRPr="0052108E" w:rsidTr="0052108E">
        <w:tc>
          <w:tcPr>
            <w:tcW w:w="722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20.00</w:t>
            </w:r>
          </w:p>
        </w:tc>
      </w:tr>
      <w:tr w:rsidR="006C257B" w:rsidRPr="0052108E" w:rsidTr="0052108E">
        <w:tc>
          <w:tcPr>
            <w:tcW w:w="722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Возвращение домой, спокойные игры, гигиенические процедуры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20.00 – 20.30</w:t>
            </w:r>
          </w:p>
        </w:tc>
      </w:tr>
      <w:tr w:rsidR="006C257B" w:rsidRPr="0052108E" w:rsidTr="0052108E">
        <w:tc>
          <w:tcPr>
            <w:tcW w:w="7229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20.30 – 06.30 (07.30)</w:t>
            </w:r>
          </w:p>
        </w:tc>
      </w:tr>
    </w:tbl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 w:clear="all"/>
      </w:r>
    </w:p>
    <w:p w:rsidR="006C257B" w:rsidRPr="006E44F9" w:rsidRDefault="006C257B" w:rsidP="004B6A40">
      <w:pPr>
        <w:tabs>
          <w:tab w:val="left" w:pos="11660"/>
        </w:tabs>
        <w:spacing w:after="0" w:line="240" w:lineRule="auto"/>
        <w:ind w:left="567"/>
        <w:jc w:val="right"/>
        <w:outlineLvl w:val="0"/>
        <w:rPr>
          <w:rFonts w:ascii="Times New Roman" w:hAnsi="Times New Roman"/>
          <w:sz w:val="32"/>
          <w:szCs w:val="32"/>
        </w:rPr>
      </w:pPr>
      <w:r w:rsidRPr="009F71BE">
        <w:rPr>
          <w:rFonts w:ascii="Times New Roman" w:hAnsi="Times New Roman"/>
        </w:rPr>
        <w:t>Утверждаю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 w:rsidRPr="009F71BE">
        <w:rPr>
          <w:rFonts w:ascii="Times New Roman" w:hAnsi="Times New Roman"/>
        </w:rPr>
        <w:t>Заведующая М</w:t>
      </w:r>
      <w:r>
        <w:rPr>
          <w:rFonts w:ascii="Times New Roman" w:hAnsi="Times New Roman"/>
        </w:rPr>
        <w:t>Б</w:t>
      </w:r>
      <w:r w:rsidRPr="009F71BE">
        <w:rPr>
          <w:rFonts w:ascii="Times New Roman" w:hAnsi="Times New Roman"/>
        </w:rPr>
        <w:t xml:space="preserve">ДОУ д/с № </w:t>
      </w:r>
      <w:r>
        <w:rPr>
          <w:rFonts w:ascii="Times New Roman" w:hAnsi="Times New Roman"/>
        </w:rPr>
        <w:t>61</w:t>
      </w:r>
      <w:r w:rsidRPr="009F71B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Т.А. Тарасенко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«______»_________________2012 г.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Pr="00FA1C9E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A1C9E">
        <w:rPr>
          <w:rFonts w:ascii="Times New Roman" w:hAnsi="Times New Roman"/>
          <w:b/>
          <w:sz w:val="32"/>
          <w:szCs w:val="32"/>
        </w:rPr>
        <w:t>РЕЖИМ ДНЯ</w:t>
      </w:r>
    </w:p>
    <w:p w:rsidR="006C257B" w:rsidRPr="00FA1C9E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A1C9E">
        <w:rPr>
          <w:rFonts w:ascii="Times New Roman" w:hAnsi="Times New Roman"/>
          <w:b/>
          <w:sz w:val="32"/>
          <w:szCs w:val="32"/>
        </w:rPr>
        <w:t>Муниципального</w:t>
      </w:r>
      <w:r>
        <w:rPr>
          <w:rFonts w:ascii="Times New Roman" w:hAnsi="Times New Roman"/>
          <w:b/>
          <w:sz w:val="32"/>
          <w:szCs w:val="32"/>
        </w:rPr>
        <w:t xml:space="preserve"> бюджетного</w:t>
      </w:r>
      <w:r w:rsidRPr="00FA1C9E">
        <w:rPr>
          <w:rFonts w:ascii="Times New Roman" w:hAnsi="Times New Roman"/>
          <w:b/>
          <w:sz w:val="32"/>
          <w:szCs w:val="32"/>
        </w:rPr>
        <w:t xml:space="preserve"> дошкольного образовательного учреждения – детского сада № </w:t>
      </w:r>
      <w:r>
        <w:rPr>
          <w:rFonts w:ascii="Times New Roman" w:hAnsi="Times New Roman"/>
          <w:b/>
          <w:sz w:val="32"/>
          <w:szCs w:val="32"/>
        </w:rPr>
        <w:t>61</w:t>
      </w:r>
      <w:r w:rsidRPr="00FA1C9E">
        <w:rPr>
          <w:rFonts w:ascii="Times New Roman" w:hAnsi="Times New Roman"/>
          <w:b/>
          <w:sz w:val="32"/>
          <w:szCs w:val="32"/>
        </w:rPr>
        <w:t xml:space="preserve"> 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1C9E">
        <w:rPr>
          <w:rFonts w:ascii="Times New Roman" w:hAnsi="Times New Roman"/>
          <w:b/>
          <w:sz w:val="32"/>
          <w:szCs w:val="32"/>
        </w:rPr>
        <w:t>Балаково Саратовской области</w:t>
      </w:r>
    </w:p>
    <w:p w:rsidR="006C257B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средняя группа (от 4 – х лет до 5 лет)</w:t>
      </w:r>
    </w:p>
    <w:p w:rsidR="006C257B" w:rsidRPr="00FA1C9E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3544"/>
      </w:tblGrid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2108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ХОЛОДНЫЙ ПЕРИОД ГОДА</w:t>
            </w:r>
          </w:p>
        </w:tc>
      </w:tr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>Дома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06.30 –07.30</w:t>
            </w:r>
          </w:p>
        </w:tc>
      </w:tr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Утренний прием, игры, утренняя гимнастика, индивидуальное общение воспитателя с детьми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07.00 – 08.15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завтраку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08.15 – 08.25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08.25 – 08.45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Самостоятельные игры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08.45 – 09.00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09.00 – 09.50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09.50 – 10.00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10.00 – 12.10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 обеду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12.10 – 12.20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12.20 – 12.50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12.50 – 15.00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15.00 – 15.20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15.20 – 15.40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Игры, досуги, общение и деятельность по интересам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15.40 – 16.20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16.20 – 18.10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Подготовка к ужину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18.10 – 18.20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Ужин 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18.20 – 18.35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Игры, уход  детей домой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18.35 – 19.00</w:t>
            </w:r>
          </w:p>
        </w:tc>
      </w:tr>
      <w:tr w:rsidR="006C257B" w:rsidRPr="0052108E" w:rsidTr="0052108E">
        <w:tc>
          <w:tcPr>
            <w:tcW w:w="10490" w:type="dxa"/>
            <w:gridSpan w:val="2"/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b/>
                <w:sz w:val="32"/>
                <w:szCs w:val="32"/>
              </w:rPr>
              <w:t xml:space="preserve">Дома </w:t>
            </w:r>
          </w:p>
        </w:tc>
      </w:tr>
      <w:tr w:rsidR="006C257B" w:rsidRPr="0052108E" w:rsidTr="0052108E">
        <w:tc>
          <w:tcPr>
            <w:tcW w:w="6946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19.00 – 20.00</w:t>
            </w:r>
          </w:p>
        </w:tc>
      </w:tr>
      <w:tr w:rsidR="006C257B" w:rsidRPr="0052108E" w:rsidTr="0052108E">
        <w:tc>
          <w:tcPr>
            <w:tcW w:w="6946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Возвращение домой, спокойные игры, гигиенические процедуры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20.00 – 20.35</w:t>
            </w:r>
          </w:p>
        </w:tc>
      </w:tr>
      <w:tr w:rsidR="006C257B" w:rsidRPr="0052108E" w:rsidTr="0052108E">
        <w:tc>
          <w:tcPr>
            <w:tcW w:w="6946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54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08E">
              <w:rPr>
                <w:rFonts w:ascii="Times New Roman" w:hAnsi="Times New Roman"/>
                <w:sz w:val="32"/>
                <w:szCs w:val="32"/>
              </w:rPr>
              <w:t>20.35 – 06.30 (07.30)</w:t>
            </w:r>
          </w:p>
        </w:tc>
      </w:tr>
    </w:tbl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sz w:val="32"/>
          <w:szCs w:val="32"/>
        </w:rPr>
      </w:pPr>
    </w:p>
    <w:p w:rsidR="006C257B" w:rsidRDefault="006C257B" w:rsidP="008B1625">
      <w:pPr>
        <w:tabs>
          <w:tab w:val="left" w:pos="11660"/>
        </w:tabs>
        <w:rPr>
          <w:rFonts w:ascii="Times New Roman" w:hAnsi="Times New Roman"/>
          <w:sz w:val="36"/>
          <w:szCs w:val="36"/>
        </w:rPr>
      </w:pPr>
    </w:p>
    <w:p w:rsidR="006C257B" w:rsidRPr="006E44F9" w:rsidRDefault="006C257B" w:rsidP="004B6A40">
      <w:pPr>
        <w:tabs>
          <w:tab w:val="left" w:pos="11660"/>
        </w:tabs>
        <w:spacing w:after="0" w:line="240" w:lineRule="auto"/>
        <w:ind w:left="567"/>
        <w:jc w:val="right"/>
        <w:outlineLvl w:val="0"/>
        <w:rPr>
          <w:rFonts w:ascii="Times New Roman" w:hAnsi="Times New Roman"/>
          <w:sz w:val="32"/>
          <w:szCs w:val="32"/>
        </w:rPr>
      </w:pPr>
      <w:r w:rsidRPr="009F71BE">
        <w:rPr>
          <w:rFonts w:ascii="Times New Roman" w:hAnsi="Times New Roman"/>
        </w:rPr>
        <w:t>Утверждаю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 w:rsidRPr="009F71BE">
        <w:rPr>
          <w:rFonts w:ascii="Times New Roman" w:hAnsi="Times New Roman"/>
        </w:rPr>
        <w:t>Заведующая М</w:t>
      </w:r>
      <w:r>
        <w:rPr>
          <w:rFonts w:ascii="Times New Roman" w:hAnsi="Times New Roman"/>
        </w:rPr>
        <w:t>Б</w:t>
      </w:r>
      <w:r w:rsidRPr="009F71BE">
        <w:rPr>
          <w:rFonts w:ascii="Times New Roman" w:hAnsi="Times New Roman"/>
        </w:rPr>
        <w:t xml:space="preserve">ДОУ д/с № </w:t>
      </w:r>
      <w:r>
        <w:rPr>
          <w:rFonts w:ascii="Times New Roman" w:hAnsi="Times New Roman"/>
        </w:rPr>
        <w:t>61</w:t>
      </w:r>
      <w:r w:rsidRPr="009F71B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Т.А. Тарасенко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«______»_________________2012 г.</w:t>
      </w:r>
    </w:p>
    <w:p w:rsidR="006C257B" w:rsidRDefault="006C257B" w:rsidP="008B1625">
      <w:pPr>
        <w:spacing w:after="0" w:line="240" w:lineRule="auto"/>
        <w:ind w:left="5238"/>
        <w:jc w:val="right"/>
        <w:rPr>
          <w:rFonts w:ascii="Times New Roman" w:hAnsi="Times New Roman"/>
        </w:rPr>
      </w:pPr>
    </w:p>
    <w:p w:rsidR="006C257B" w:rsidRDefault="006C257B" w:rsidP="008B1625">
      <w:pPr>
        <w:spacing w:after="0" w:line="240" w:lineRule="auto"/>
        <w:ind w:left="5238"/>
        <w:rPr>
          <w:rFonts w:ascii="Times New Roman" w:hAnsi="Times New Roman"/>
        </w:rPr>
      </w:pPr>
    </w:p>
    <w:p w:rsidR="006C257B" w:rsidRPr="00FA1C9E" w:rsidRDefault="006C257B" w:rsidP="004B6A4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A1C9E">
        <w:rPr>
          <w:rFonts w:ascii="Times New Roman" w:hAnsi="Times New Roman"/>
          <w:b/>
          <w:sz w:val="32"/>
          <w:szCs w:val="32"/>
        </w:rPr>
        <w:t>РЕЖИМ ДНЯ</w:t>
      </w:r>
    </w:p>
    <w:p w:rsidR="006C257B" w:rsidRPr="00DD519D" w:rsidRDefault="006C257B" w:rsidP="008B1625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D519D">
        <w:rPr>
          <w:rFonts w:ascii="Times New Roman" w:hAnsi="Times New Roman"/>
          <w:b/>
          <w:i/>
          <w:sz w:val="28"/>
          <w:szCs w:val="28"/>
        </w:rPr>
        <w:t xml:space="preserve">Холодный период года </w:t>
      </w:r>
    </w:p>
    <w:tbl>
      <w:tblPr>
        <w:tblW w:w="11198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0"/>
        <w:gridCol w:w="1559"/>
        <w:gridCol w:w="1559"/>
        <w:gridCol w:w="1560"/>
        <w:gridCol w:w="1559"/>
        <w:gridCol w:w="1701"/>
      </w:tblGrid>
      <w:tr w:rsidR="006C257B" w:rsidRPr="0052108E" w:rsidTr="0052108E"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8E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8E">
              <w:rPr>
                <w:rFonts w:ascii="Times New Roman" w:hAnsi="Times New Roman"/>
                <w:b/>
              </w:rPr>
              <w:t>с 2 – 3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8E">
              <w:rPr>
                <w:rFonts w:ascii="Times New Roman" w:hAnsi="Times New Roman"/>
                <w:b/>
              </w:rPr>
              <w:t>с 3 – 4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8E">
              <w:rPr>
                <w:rFonts w:ascii="Times New Roman" w:hAnsi="Times New Roman"/>
                <w:b/>
              </w:rPr>
              <w:t>с 4 – 5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8E">
              <w:rPr>
                <w:rFonts w:ascii="Times New Roman" w:hAnsi="Times New Roman"/>
                <w:b/>
              </w:rPr>
              <w:t>с 5 – 6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8E">
              <w:rPr>
                <w:rFonts w:ascii="Times New Roman" w:hAnsi="Times New Roman"/>
                <w:b/>
              </w:rPr>
              <w:t>с 6 – 7 лет</w:t>
            </w:r>
          </w:p>
        </w:tc>
      </w:tr>
      <w:tr w:rsidR="006C257B" w:rsidRPr="0052108E" w:rsidTr="0052108E">
        <w:tc>
          <w:tcPr>
            <w:tcW w:w="3260" w:type="dxa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2108E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6.30 – 7.30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6.30 –7.30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6.30 –7.30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6.30 –7.30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6.30 –7.30</w:t>
            </w:r>
          </w:p>
        </w:tc>
      </w:tr>
      <w:tr w:rsidR="006C257B" w:rsidRPr="0052108E" w:rsidTr="0052108E">
        <w:tc>
          <w:tcPr>
            <w:tcW w:w="3260" w:type="dxa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2108E">
              <w:rPr>
                <w:rFonts w:ascii="Times New Roman" w:hAnsi="Times New Roman"/>
                <w:b/>
              </w:rPr>
              <w:t>В дошкольном учреждении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Утренний прием, игры, утренняя гимнастика, индивидуальное общение воспитателя с детьми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7.00- 8.00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7.00 – 8.10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7.00 – 8.15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7.00 – 8.25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7.00 – 8.35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Подготовка к завтраку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8.00-8.20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8.10-8.20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8.15-8.25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8.25-8.30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8.35-8.40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8.20-8.40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8.25-8.45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8.30-8.45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8.40-8.50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Самостоятельные игры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8.20-9.00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8.40-9.00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8.45-9.00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8.45-9.00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8.50-9.00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8.30 – 8.40 (8.50 -9.00)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9.00 –9.40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9.00- 9.50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9.00 –10.35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9.00- 10.50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9.00- 9.10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9.40 -9.50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9.50 -10.00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10.35-10.45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10.50- 10.55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9.10 -11.40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9.50 -12.00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10.00 –12.10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10.45-12.30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10.55-12.40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11.40-11.50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12.00 – 12.10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12.10-12.20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12.30-12.35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12.40 -12.45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Обед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11.50-12.10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12.10 – 12.30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12.35-12.55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12.45-12.55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12.10-15.10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12.30 – 15.00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12.50-15.00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12.55-15.00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12.55-15.00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Постепенный подъем, воздушные, водные процедуры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15.10-15.20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15.00 – 15.20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15.00-15.20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15.00-15.10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15.00-15.10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15.20-15.35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15.20 – 15.40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15.20-15.40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15.10-15.20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15.10-15.20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Игры, досуги, общение и деятельность по интересам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15.35-16.15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15.40 – 16.00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15.40-16.20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15.20-16.00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15.20-16.30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15.45-15.55 (16.05- 16.15)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16.15-17.50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16.00 – 17.50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16.20-18.10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16.00- 18.15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16.30-18.35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17.50-18.00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17.50- 18.00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18.10-18.20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18.15-18.20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18.35-18.40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Ужин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18.00-18.15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18.00 – 18.15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18.20-18.35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18.20-18.35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18.40-18.50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Игры, уход  детей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18.15-19.00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18.15 – 19.00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18.35-19.00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18.35-19.00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18.50-19.00</w:t>
            </w:r>
          </w:p>
        </w:tc>
      </w:tr>
      <w:tr w:rsidR="006C257B" w:rsidRPr="0052108E" w:rsidTr="0052108E">
        <w:tc>
          <w:tcPr>
            <w:tcW w:w="3260" w:type="dxa"/>
            <w:tcBorders>
              <w:right w:val="single" w:sz="4" w:space="0" w:color="auto"/>
            </w:tcBorders>
            <w:shd w:val="clear" w:color="auto" w:fill="8DB3E2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57B" w:rsidRPr="0052108E" w:rsidTr="0052108E">
        <w:tc>
          <w:tcPr>
            <w:tcW w:w="3260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19.00 – 20.00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19.00 – 20.00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19.00-20.00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19.00-20.00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19.00-20.00</w:t>
            </w:r>
          </w:p>
        </w:tc>
      </w:tr>
      <w:tr w:rsidR="006C257B" w:rsidRPr="0052108E" w:rsidTr="0052108E">
        <w:tc>
          <w:tcPr>
            <w:tcW w:w="3260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Возвращение домой, спокойные игры, гигиенические процедуры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20.00 – 20.35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20.00 – 20.35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20.00-20.35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20.00-20.35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20.00-20.35</w:t>
            </w:r>
          </w:p>
        </w:tc>
      </w:tr>
      <w:tr w:rsidR="006C257B" w:rsidRPr="0052108E" w:rsidTr="0052108E">
        <w:tc>
          <w:tcPr>
            <w:tcW w:w="3260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Ночной 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20.35 – 06.30 (07.30)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20.35 – 06.30 (07.30)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20.35 – 6.30 (7.30)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20.35 – 6.30 (7.30)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08E">
              <w:rPr>
                <w:rFonts w:ascii="Times New Roman" w:hAnsi="Times New Roman"/>
              </w:rPr>
              <w:t>20.35-6.30 (7.30)</w:t>
            </w:r>
          </w:p>
        </w:tc>
      </w:tr>
    </w:tbl>
    <w:p w:rsidR="006C257B" w:rsidRPr="00DD519D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1276" w:firstLine="284"/>
        <w:jc w:val="center"/>
        <w:rPr>
          <w:rFonts w:ascii="Times New Roman" w:hAnsi="Times New Roman"/>
          <w:b/>
          <w:sz w:val="40"/>
          <w:szCs w:val="40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40"/>
          <w:szCs w:val="40"/>
        </w:rPr>
      </w:pPr>
    </w:p>
    <w:p w:rsidR="006C257B" w:rsidRDefault="006C257B" w:rsidP="008B1625">
      <w:pPr>
        <w:tabs>
          <w:tab w:val="left" w:pos="11660"/>
        </w:tabs>
        <w:ind w:left="993"/>
        <w:jc w:val="center"/>
        <w:rPr>
          <w:rFonts w:ascii="Times New Roman" w:hAnsi="Times New Roman"/>
          <w:b/>
          <w:i/>
          <w:color w:val="00B0F0"/>
          <w:sz w:val="56"/>
          <w:szCs w:val="56"/>
        </w:rPr>
      </w:pPr>
    </w:p>
    <w:p w:rsidR="006C257B" w:rsidRPr="00FE0F23" w:rsidRDefault="006C257B" w:rsidP="004B6A40">
      <w:pPr>
        <w:tabs>
          <w:tab w:val="left" w:pos="11660"/>
        </w:tabs>
        <w:ind w:left="993"/>
        <w:jc w:val="center"/>
        <w:outlineLvl w:val="0"/>
        <w:rPr>
          <w:rFonts w:ascii="Times New Roman" w:hAnsi="Times New Roman"/>
          <w:b/>
          <w:i/>
          <w:color w:val="00B0F0"/>
          <w:sz w:val="56"/>
          <w:szCs w:val="56"/>
        </w:rPr>
      </w:pPr>
      <w:r w:rsidRPr="00FE0F23">
        <w:rPr>
          <w:rFonts w:ascii="Times New Roman" w:hAnsi="Times New Roman"/>
          <w:b/>
          <w:i/>
          <w:color w:val="00B0F0"/>
          <w:sz w:val="56"/>
          <w:szCs w:val="56"/>
        </w:rPr>
        <w:t>ГРАФИК</w:t>
      </w:r>
    </w:p>
    <w:p w:rsidR="006C257B" w:rsidRDefault="006C257B" w:rsidP="008B1625">
      <w:pPr>
        <w:tabs>
          <w:tab w:val="left" w:pos="11660"/>
        </w:tabs>
        <w:ind w:left="993"/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  <w:r w:rsidRPr="00FE0F23">
        <w:rPr>
          <w:rFonts w:ascii="Times New Roman" w:hAnsi="Times New Roman"/>
          <w:b/>
          <w:i/>
          <w:color w:val="00B0F0"/>
          <w:sz w:val="36"/>
          <w:szCs w:val="36"/>
        </w:rPr>
        <w:t>РАЗДАЧИ ПИЩИ В ХОЛОДНЫЙ ПЕРИОД ГОДА</w:t>
      </w:r>
    </w:p>
    <w:p w:rsidR="006C257B" w:rsidRDefault="006C257B" w:rsidP="008B1625">
      <w:pPr>
        <w:tabs>
          <w:tab w:val="left" w:pos="11660"/>
        </w:tabs>
        <w:ind w:left="993"/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  <w:r w:rsidRPr="00FE0F23">
        <w:rPr>
          <w:rFonts w:ascii="Times New Roman" w:hAnsi="Times New Roman"/>
          <w:b/>
          <w:i/>
          <w:color w:val="00B0F0"/>
          <w:sz w:val="36"/>
          <w:szCs w:val="36"/>
        </w:rPr>
        <w:t>ПО ГРУППАМ В МБДОУ ДЕТСК</w:t>
      </w:r>
      <w:r>
        <w:rPr>
          <w:rFonts w:ascii="Times New Roman" w:hAnsi="Times New Roman"/>
          <w:b/>
          <w:i/>
          <w:color w:val="00B0F0"/>
          <w:sz w:val="36"/>
          <w:szCs w:val="36"/>
        </w:rPr>
        <w:t>ОМ САДУ</w:t>
      </w:r>
      <w:r w:rsidRPr="00FE0F23">
        <w:rPr>
          <w:rFonts w:ascii="Times New Roman" w:hAnsi="Times New Roman"/>
          <w:b/>
          <w:i/>
          <w:color w:val="00B0F0"/>
          <w:sz w:val="36"/>
          <w:szCs w:val="36"/>
        </w:rPr>
        <w:t xml:space="preserve"> № 61</w:t>
      </w:r>
    </w:p>
    <w:p w:rsidR="006C257B" w:rsidRDefault="006C257B" w:rsidP="008B1625">
      <w:pPr>
        <w:tabs>
          <w:tab w:val="left" w:pos="11660"/>
        </w:tabs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</w:p>
    <w:tbl>
      <w:tblPr>
        <w:tblW w:w="992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275"/>
        <w:gridCol w:w="1477"/>
        <w:gridCol w:w="1215"/>
        <w:gridCol w:w="1417"/>
        <w:gridCol w:w="1134"/>
      </w:tblGrid>
      <w:tr w:rsidR="006C257B" w:rsidRPr="0052108E" w:rsidTr="0052108E">
        <w:tc>
          <w:tcPr>
            <w:tcW w:w="340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>Группа</w:t>
            </w:r>
          </w:p>
        </w:tc>
        <w:tc>
          <w:tcPr>
            <w:tcW w:w="127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 xml:space="preserve">Завтрак </w:t>
            </w:r>
          </w:p>
        </w:tc>
        <w:tc>
          <w:tcPr>
            <w:tcW w:w="147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>Второй завтрак</w:t>
            </w:r>
          </w:p>
        </w:tc>
        <w:tc>
          <w:tcPr>
            <w:tcW w:w="121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 xml:space="preserve">Обед </w:t>
            </w:r>
          </w:p>
        </w:tc>
        <w:tc>
          <w:tcPr>
            <w:tcW w:w="141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 xml:space="preserve">Полдник </w:t>
            </w:r>
          </w:p>
        </w:tc>
        <w:tc>
          <w:tcPr>
            <w:tcW w:w="113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 xml:space="preserve">Ужин </w:t>
            </w:r>
          </w:p>
        </w:tc>
      </w:tr>
      <w:tr w:rsidR="006C257B" w:rsidRPr="0052108E" w:rsidTr="0052108E">
        <w:tc>
          <w:tcPr>
            <w:tcW w:w="340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  <w:lang w:val="en-US"/>
              </w:rPr>
              <w:t>I</w:t>
            </w: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 xml:space="preserve"> младшая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</w:p>
        </w:tc>
        <w:tc>
          <w:tcPr>
            <w:tcW w:w="127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8.00</w:t>
            </w:r>
          </w:p>
        </w:tc>
        <w:tc>
          <w:tcPr>
            <w:tcW w:w="147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9.00</w:t>
            </w:r>
          </w:p>
        </w:tc>
        <w:tc>
          <w:tcPr>
            <w:tcW w:w="121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11.40</w:t>
            </w:r>
          </w:p>
        </w:tc>
        <w:tc>
          <w:tcPr>
            <w:tcW w:w="141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15.05</w:t>
            </w:r>
          </w:p>
        </w:tc>
        <w:tc>
          <w:tcPr>
            <w:tcW w:w="113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17.50</w:t>
            </w:r>
          </w:p>
        </w:tc>
      </w:tr>
      <w:tr w:rsidR="006C257B" w:rsidRPr="0052108E" w:rsidTr="0052108E">
        <w:tc>
          <w:tcPr>
            <w:tcW w:w="340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  <w:lang w:val="en-US"/>
              </w:rPr>
              <w:t>II</w:t>
            </w: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 xml:space="preserve"> младшая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</w:p>
        </w:tc>
        <w:tc>
          <w:tcPr>
            <w:tcW w:w="127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8.10</w:t>
            </w:r>
          </w:p>
        </w:tc>
        <w:tc>
          <w:tcPr>
            <w:tcW w:w="147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9.40</w:t>
            </w:r>
          </w:p>
        </w:tc>
        <w:tc>
          <w:tcPr>
            <w:tcW w:w="121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12.00</w:t>
            </w:r>
          </w:p>
        </w:tc>
        <w:tc>
          <w:tcPr>
            <w:tcW w:w="141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15.10</w:t>
            </w:r>
          </w:p>
        </w:tc>
        <w:tc>
          <w:tcPr>
            <w:tcW w:w="113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17.55</w:t>
            </w:r>
          </w:p>
        </w:tc>
      </w:tr>
      <w:tr w:rsidR="006C257B" w:rsidRPr="0052108E" w:rsidTr="0052108E">
        <w:tc>
          <w:tcPr>
            <w:tcW w:w="340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 xml:space="preserve">Средняя 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</w:p>
        </w:tc>
        <w:tc>
          <w:tcPr>
            <w:tcW w:w="127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8.15</w:t>
            </w:r>
          </w:p>
        </w:tc>
        <w:tc>
          <w:tcPr>
            <w:tcW w:w="147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9.50</w:t>
            </w:r>
          </w:p>
        </w:tc>
        <w:tc>
          <w:tcPr>
            <w:tcW w:w="121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12.10</w:t>
            </w:r>
          </w:p>
        </w:tc>
        <w:tc>
          <w:tcPr>
            <w:tcW w:w="141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15.15</w:t>
            </w:r>
          </w:p>
        </w:tc>
        <w:tc>
          <w:tcPr>
            <w:tcW w:w="113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18.10</w:t>
            </w:r>
          </w:p>
        </w:tc>
      </w:tr>
      <w:tr w:rsidR="006C257B" w:rsidRPr="0052108E" w:rsidTr="0052108E">
        <w:tc>
          <w:tcPr>
            <w:tcW w:w="340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 xml:space="preserve">Старшая 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</w:p>
        </w:tc>
        <w:tc>
          <w:tcPr>
            <w:tcW w:w="127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8.25</w:t>
            </w:r>
          </w:p>
        </w:tc>
        <w:tc>
          <w:tcPr>
            <w:tcW w:w="147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10.35</w:t>
            </w:r>
          </w:p>
        </w:tc>
        <w:tc>
          <w:tcPr>
            <w:tcW w:w="121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12.30</w:t>
            </w:r>
          </w:p>
        </w:tc>
        <w:tc>
          <w:tcPr>
            <w:tcW w:w="141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15.20</w:t>
            </w:r>
          </w:p>
        </w:tc>
        <w:tc>
          <w:tcPr>
            <w:tcW w:w="113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18.15</w:t>
            </w:r>
          </w:p>
        </w:tc>
      </w:tr>
      <w:tr w:rsidR="006C257B" w:rsidRPr="0052108E" w:rsidTr="0052108E">
        <w:tc>
          <w:tcPr>
            <w:tcW w:w="3402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>Подготовительная</w:t>
            </w:r>
          </w:p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</w:pPr>
            <w:r w:rsidRPr="0052108E">
              <w:rPr>
                <w:rFonts w:ascii="Times New Roman" w:hAnsi="Times New Roman"/>
                <w:b/>
                <w:i/>
                <w:color w:val="00B0F0"/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8.35</w:t>
            </w:r>
          </w:p>
        </w:tc>
        <w:tc>
          <w:tcPr>
            <w:tcW w:w="147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10.50</w:t>
            </w:r>
          </w:p>
        </w:tc>
        <w:tc>
          <w:tcPr>
            <w:tcW w:w="1215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12.40</w:t>
            </w:r>
          </w:p>
        </w:tc>
        <w:tc>
          <w:tcPr>
            <w:tcW w:w="1417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15.25</w:t>
            </w:r>
          </w:p>
        </w:tc>
        <w:tc>
          <w:tcPr>
            <w:tcW w:w="1134" w:type="dxa"/>
          </w:tcPr>
          <w:p w:rsidR="006C257B" w:rsidRPr="0052108E" w:rsidRDefault="006C257B" w:rsidP="0052108E">
            <w:pPr>
              <w:tabs>
                <w:tab w:val="left" w:pos="1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108E">
              <w:rPr>
                <w:rFonts w:ascii="Times New Roman" w:hAnsi="Times New Roman"/>
                <w:b/>
                <w:i/>
                <w:sz w:val="40"/>
                <w:szCs w:val="40"/>
              </w:rPr>
              <w:t>18.35</w:t>
            </w:r>
          </w:p>
        </w:tc>
      </w:tr>
    </w:tbl>
    <w:p w:rsidR="006C257B" w:rsidRDefault="006C257B" w:rsidP="008B1625">
      <w:pPr>
        <w:tabs>
          <w:tab w:val="left" w:pos="11660"/>
        </w:tabs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</w:p>
    <w:p w:rsidR="006C257B" w:rsidRPr="00FE0F23" w:rsidRDefault="006C257B" w:rsidP="008B1625">
      <w:pPr>
        <w:tabs>
          <w:tab w:val="left" w:pos="11660"/>
        </w:tabs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</w:p>
    <w:p w:rsidR="006C257B" w:rsidRPr="005C2763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Pr="005C2763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Pr="00FE0F23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Pr="00FE0F23" w:rsidRDefault="006C257B" w:rsidP="008B1625">
      <w:pPr>
        <w:tabs>
          <w:tab w:val="left" w:pos="11660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B3A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7187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Default="006C257B" w:rsidP="0017187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C257B" w:rsidRPr="0079018D" w:rsidRDefault="006C257B" w:rsidP="0017187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6C257B" w:rsidRDefault="006C257B"/>
    <w:sectPr w:rsidR="006C257B" w:rsidSect="0080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7B" w:rsidRDefault="006C257B" w:rsidP="00B63A65">
      <w:pPr>
        <w:spacing w:after="0" w:line="240" w:lineRule="auto"/>
      </w:pPr>
      <w:r>
        <w:separator/>
      </w:r>
    </w:p>
  </w:endnote>
  <w:endnote w:type="continuationSeparator" w:id="0">
    <w:p w:rsidR="006C257B" w:rsidRDefault="006C257B" w:rsidP="00B6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7B" w:rsidRDefault="006C257B" w:rsidP="00B63A65">
      <w:pPr>
        <w:spacing w:after="0" w:line="240" w:lineRule="auto"/>
      </w:pPr>
      <w:r>
        <w:separator/>
      </w:r>
    </w:p>
  </w:footnote>
  <w:footnote w:type="continuationSeparator" w:id="0">
    <w:p w:rsidR="006C257B" w:rsidRDefault="006C257B" w:rsidP="00B6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7B"/>
    <w:rsid w:val="000C4824"/>
    <w:rsid w:val="00100D38"/>
    <w:rsid w:val="0017187B"/>
    <w:rsid w:val="00177307"/>
    <w:rsid w:val="001B39D6"/>
    <w:rsid w:val="001B3AC7"/>
    <w:rsid w:val="00206826"/>
    <w:rsid w:val="00243C13"/>
    <w:rsid w:val="00275B62"/>
    <w:rsid w:val="002B5D45"/>
    <w:rsid w:val="002F5CAB"/>
    <w:rsid w:val="00381EDC"/>
    <w:rsid w:val="003C3483"/>
    <w:rsid w:val="003D2E1E"/>
    <w:rsid w:val="003F16EE"/>
    <w:rsid w:val="003F5656"/>
    <w:rsid w:val="00400A35"/>
    <w:rsid w:val="00404A3D"/>
    <w:rsid w:val="00420D3A"/>
    <w:rsid w:val="00445478"/>
    <w:rsid w:val="004779A4"/>
    <w:rsid w:val="004A152D"/>
    <w:rsid w:val="004B3677"/>
    <w:rsid w:val="004B6A40"/>
    <w:rsid w:val="004C1991"/>
    <w:rsid w:val="004C6912"/>
    <w:rsid w:val="004E7DC7"/>
    <w:rsid w:val="0052108E"/>
    <w:rsid w:val="005330A8"/>
    <w:rsid w:val="00547EAA"/>
    <w:rsid w:val="00551F44"/>
    <w:rsid w:val="005C2763"/>
    <w:rsid w:val="005F0E1E"/>
    <w:rsid w:val="00684A20"/>
    <w:rsid w:val="00684AF7"/>
    <w:rsid w:val="006967DB"/>
    <w:rsid w:val="006B6576"/>
    <w:rsid w:val="006C257B"/>
    <w:rsid w:val="006C59AD"/>
    <w:rsid w:val="006E44F9"/>
    <w:rsid w:val="00700014"/>
    <w:rsid w:val="00720B15"/>
    <w:rsid w:val="0075342A"/>
    <w:rsid w:val="007542C0"/>
    <w:rsid w:val="00781259"/>
    <w:rsid w:val="0079018D"/>
    <w:rsid w:val="00792C56"/>
    <w:rsid w:val="007D02C2"/>
    <w:rsid w:val="00800D7B"/>
    <w:rsid w:val="00805D25"/>
    <w:rsid w:val="00824F20"/>
    <w:rsid w:val="00847641"/>
    <w:rsid w:val="008824CB"/>
    <w:rsid w:val="008B1625"/>
    <w:rsid w:val="0092115D"/>
    <w:rsid w:val="009223D9"/>
    <w:rsid w:val="00961D86"/>
    <w:rsid w:val="00990315"/>
    <w:rsid w:val="009A3F63"/>
    <w:rsid w:val="009B3B06"/>
    <w:rsid w:val="009D57B1"/>
    <w:rsid w:val="009E0339"/>
    <w:rsid w:val="009F6D57"/>
    <w:rsid w:val="009F71BE"/>
    <w:rsid w:val="00AA61EA"/>
    <w:rsid w:val="00AD6766"/>
    <w:rsid w:val="00B34216"/>
    <w:rsid w:val="00B43E79"/>
    <w:rsid w:val="00B46514"/>
    <w:rsid w:val="00B63A65"/>
    <w:rsid w:val="00BB3277"/>
    <w:rsid w:val="00BC3268"/>
    <w:rsid w:val="00BF1BC1"/>
    <w:rsid w:val="00CE4983"/>
    <w:rsid w:val="00D223B4"/>
    <w:rsid w:val="00D346D2"/>
    <w:rsid w:val="00D53A25"/>
    <w:rsid w:val="00D60C7D"/>
    <w:rsid w:val="00D65B44"/>
    <w:rsid w:val="00D73456"/>
    <w:rsid w:val="00D74711"/>
    <w:rsid w:val="00DC4AED"/>
    <w:rsid w:val="00DD519D"/>
    <w:rsid w:val="00DF2AA1"/>
    <w:rsid w:val="00E43ABB"/>
    <w:rsid w:val="00EE4F3A"/>
    <w:rsid w:val="00FA1C9E"/>
    <w:rsid w:val="00FB6057"/>
    <w:rsid w:val="00FC7627"/>
    <w:rsid w:val="00FE0F23"/>
    <w:rsid w:val="00FE40CE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6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6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3A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A6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B6A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13</Pages>
  <Words>1846</Words>
  <Characters>10523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Петровская Е.В.</cp:lastModifiedBy>
  <cp:revision>7</cp:revision>
  <cp:lastPrinted>2015-02-09T10:59:00Z</cp:lastPrinted>
  <dcterms:created xsi:type="dcterms:W3CDTF">2015-02-09T07:58:00Z</dcterms:created>
  <dcterms:modified xsi:type="dcterms:W3CDTF">2016-08-29T12:17:00Z</dcterms:modified>
</cp:coreProperties>
</file>